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77" w:rsidRDefault="00B76977" w:rsidP="0026304D">
      <w:pPr>
        <w:pStyle w:val="2"/>
        <w:shd w:val="clear" w:color="auto" w:fill="auto"/>
        <w:ind w:firstLine="0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1.6pt;height:54.3pt;z-index:251658240">
            <v:imagedata r:id="rId7" o:title=""/>
          </v:shape>
        </w:pict>
      </w:r>
    </w:p>
    <w:p w:rsidR="00B76977" w:rsidRPr="00B413A7" w:rsidRDefault="00B76977" w:rsidP="0026304D">
      <w:pPr>
        <w:pStyle w:val="2"/>
        <w:shd w:val="clear" w:color="auto" w:fill="auto"/>
        <w:ind w:firstLine="0"/>
        <w:jc w:val="both"/>
        <w:rPr>
          <w:b/>
        </w:rPr>
      </w:pPr>
    </w:p>
    <w:p w:rsidR="00B76977" w:rsidRDefault="00B76977" w:rsidP="0026304D">
      <w:pPr>
        <w:pStyle w:val="2"/>
        <w:shd w:val="clear" w:color="auto" w:fill="auto"/>
        <w:ind w:firstLine="0"/>
        <w:rPr>
          <w:b/>
        </w:rPr>
      </w:pPr>
    </w:p>
    <w:p w:rsidR="00B76977" w:rsidRPr="007562A8" w:rsidRDefault="00B76977" w:rsidP="0026304D">
      <w:pPr>
        <w:pStyle w:val="2"/>
        <w:shd w:val="clear" w:color="auto" w:fill="auto"/>
        <w:ind w:firstLine="0"/>
        <w:rPr>
          <w:b/>
        </w:rPr>
      </w:pPr>
      <w:r w:rsidRPr="007562A8">
        <w:rPr>
          <w:b/>
        </w:rPr>
        <w:t>Российская Федерация</w:t>
      </w:r>
    </w:p>
    <w:p w:rsidR="00B76977" w:rsidRPr="007562A8" w:rsidRDefault="00B76977" w:rsidP="0026304D">
      <w:pPr>
        <w:pStyle w:val="2"/>
        <w:shd w:val="clear" w:color="auto" w:fill="auto"/>
        <w:ind w:firstLine="0"/>
        <w:rPr>
          <w:b/>
        </w:rPr>
      </w:pPr>
      <w:r w:rsidRPr="007562A8">
        <w:rPr>
          <w:b/>
        </w:rPr>
        <w:t>Кемеровская область</w:t>
      </w:r>
    </w:p>
    <w:p w:rsidR="00B76977" w:rsidRPr="007562A8" w:rsidRDefault="00B76977" w:rsidP="0026304D">
      <w:pPr>
        <w:pStyle w:val="2"/>
        <w:shd w:val="clear" w:color="auto" w:fill="auto"/>
        <w:ind w:firstLine="0"/>
        <w:rPr>
          <w:b/>
        </w:rPr>
      </w:pPr>
      <w:r w:rsidRPr="007562A8">
        <w:rPr>
          <w:b/>
        </w:rPr>
        <w:t>Мысковский городской округ</w:t>
      </w:r>
    </w:p>
    <w:p w:rsidR="00B76977" w:rsidRPr="007562A8" w:rsidRDefault="00B76977" w:rsidP="0026304D">
      <w:pPr>
        <w:pStyle w:val="2"/>
        <w:shd w:val="clear" w:color="auto" w:fill="auto"/>
        <w:ind w:firstLine="0"/>
        <w:rPr>
          <w:b/>
        </w:rPr>
      </w:pPr>
      <w:r w:rsidRPr="007562A8">
        <w:rPr>
          <w:b/>
        </w:rPr>
        <w:t>Совет народных депутатов Мысковского городского округа</w:t>
      </w:r>
    </w:p>
    <w:p w:rsidR="00B76977" w:rsidRPr="007562A8" w:rsidRDefault="00B76977" w:rsidP="00263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62A8">
        <w:rPr>
          <w:rFonts w:ascii="Times New Roman" w:hAnsi="Times New Roman"/>
          <w:b/>
          <w:sz w:val="24"/>
          <w:szCs w:val="24"/>
        </w:rPr>
        <w:t>(пятый созыв)</w:t>
      </w:r>
    </w:p>
    <w:p w:rsidR="00B76977" w:rsidRPr="007562A8" w:rsidRDefault="00B76977" w:rsidP="0026304D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977" w:rsidRPr="007562A8" w:rsidRDefault="00B76977" w:rsidP="0026304D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2A8">
        <w:rPr>
          <w:rFonts w:ascii="Times New Roman" w:hAnsi="Times New Roman" w:cs="Times New Roman"/>
          <w:sz w:val="24"/>
          <w:szCs w:val="24"/>
        </w:rPr>
        <w:t>Р Е Ш Е Н И Е</w:t>
      </w:r>
    </w:p>
    <w:p w:rsidR="00B76977" w:rsidRPr="007562A8" w:rsidRDefault="00B76977" w:rsidP="0026304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62A8">
        <w:rPr>
          <w:rFonts w:ascii="Times New Roman" w:hAnsi="Times New Roman"/>
          <w:b/>
          <w:sz w:val="24"/>
          <w:szCs w:val="24"/>
          <w:u w:val="single"/>
        </w:rPr>
        <w:t>от 19 августа 2014г. № 4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7562A8">
        <w:rPr>
          <w:rFonts w:ascii="Times New Roman" w:hAnsi="Times New Roman"/>
          <w:b/>
          <w:sz w:val="24"/>
          <w:szCs w:val="24"/>
          <w:u w:val="single"/>
        </w:rPr>
        <w:t xml:space="preserve">-н </w:t>
      </w:r>
    </w:p>
    <w:p w:rsidR="00B76977" w:rsidRPr="007562A8" w:rsidRDefault="00B76977" w:rsidP="002630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62A8">
        <w:rPr>
          <w:rFonts w:ascii="Times New Roman" w:hAnsi="Times New Roman"/>
          <w:b/>
          <w:sz w:val="24"/>
          <w:szCs w:val="24"/>
        </w:rPr>
        <w:t xml:space="preserve">г.Мыски </w:t>
      </w:r>
    </w:p>
    <w:p w:rsidR="00B76977" w:rsidRPr="008C620F" w:rsidRDefault="00B76977" w:rsidP="008C620F">
      <w:pPr>
        <w:spacing w:after="0" w:line="240" w:lineRule="auto"/>
        <w:rPr>
          <w:rFonts w:ascii="Times New Roman" w:hAnsi="Times New Roman"/>
        </w:rPr>
      </w:pPr>
    </w:p>
    <w:p w:rsidR="00B76977" w:rsidRDefault="00B76977" w:rsidP="00816600">
      <w:pPr>
        <w:spacing w:after="0" w:line="240" w:lineRule="auto"/>
        <w:ind w:right="4674"/>
        <w:jc w:val="both"/>
        <w:rPr>
          <w:rFonts w:ascii="Times New Roman" w:hAnsi="Times New Roman"/>
          <w:sz w:val="24"/>
          <w:szCs w:val="24"/>
        </w:rPr>
      </w:pPr>
      <w:r w:rsidRPr="008C620F">
        <w:rPr>
          <w:rFonts w:ascii="Times New Roman" w:hAnsi="Times New Roman"/>
        </w:rPr>
        <w:t>О внесении изменени</w:t>
      </w:r>
      <w:r>
        <w:rPr>
          <w:rFonts w:ascii="Times New Roman" w:hAnsi="Times New Roman"/>
        </w:rPr>
        <w:t>я</w:t>
      </w:r>
      <w:r w:rsidRPr="008C62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z w:val="24"/>
          <w:szCs w:val="24"/>
        </w:rPr>
        <w:t>Положение</w:t>
      </w:r>
      <w:r w:rsidRPr="00013A39">
        <w:rPr>
          <w:rFonts w:ascii="Times New Roman" w:hAnsi="Times New Roman"/>
          <w:sz w:val="24"/>
          <w:szCs w:val="24"/>
        </w:rPr>
        <w:t xml:space="preserve"> о проверке достоверности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Мысковского городского округа, а также муниципальными служащими Мысковского городского округа, и соблюдения муниципальными служащими тр</w:t>
      </w:r>
      <w:r>
        <w:rPr>
          <w:rFonts w:ascii="Times New Roman" w:hAnsi="Times New Roman"/>
          <w:sz w:val="24"/>
          <w:szCs w:val="24"/>
        </w:rPr>
        <w:t>ебований к служебному поведению, утвержденное р</w:t>
      </w:r>
      <w:r w:rsidRPr="00013A39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>м</w:t>
      </w:r>
      <w:r w:rsidRPr="00013A39">
        <w:rPr>
          <w:rFonts w:ascii="Times New Roman" w:hAnsi="Times New Roman"/>
          <w:sz w:val="24"/>
          <w:szCs w:val="24"/>
        </w:rPr>
        <w:t xml:space="preserve"> Мысковского городского Совета на</w:t>
      </w:r>
      <w:r>
        <w:rPr>
          <w:rFonts w:ascii="Times New Roman" w:hAnsi="Times New Roman"/>
          <w:sz w:val="24"/>
          <w:szCs w:val="24"/>
        </w:rPr>
        <w:t>родных депутатов от 18.08.2011 №</w:t>
      </w:r>
      <w:r w:rsidRPr="00013A39">
        <w:rPr>
          <w:rFonts w:ascii="Times New Roman" w:hAnsi="Times New Roman"/>
          <w:sz w:val="24"/>
          <w:szCs w:val="24"/>
        </w:rPr>
        <w:t xml:space="preserve"> 38-н</w:t>
      </w:r>
    </w:p>
    <w:p w:rsidR="00B76977" w:rsidRPr="008C620F" w:rsidRDefault="00B76977" w:rsidP="00C610F6">
      <w:pPr>
        <w:spacing w:after="0" w:line="240" w:lineRule="auto"/>
        <w:ind w:right="4393"/>
        <w:jc w:val="both"/>
        <w:rPr>
          <w:rFonts w:ascii="Times New Roman" w:hAnsi="Times New Roman"/>
        </w:rPr>
      </w:pPr>
    </w:p>
    <w:p w:rsidR="00B76977" w:rsidRPr="002432C6" w:rsidRDefault="00B76977" w:rsidP="00816600">
      <w:pPr>
        <w:spacing w:after="0" w:line="240" w:lineRule="auto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2432C6">
        <w:rPr>
          <w:rFonts w:ascii="Times New Roman" w:hAnsi="Times New Roman"/>
          <w:sz w:val="24"/>
          <w:szCs w:val="24"/>
        </w:rPr>
        <w:t xml:space="preserve">Руководствуясь статьей 32 Устава Мысковского городского округа, Совет народных депутатов Мысковского городского округа </w:t>
      </w:r>
    </w:p>
    <w:p w:rsidR="00B76977" w:rsidRDefault="00B76977" w:rsidP="00816600">
      <w:pPr>
        <w:spacing w:after="0" w:line="240" w:lineRule="auto"/>
        <w:ind w:right="-6" w:firstLine="720"/>
        <w:rPr>
          <w:rFonts w:ascii="Times New Roman" w:hAnsi="Times New Roman"/>
          <w:b/>
          <w:sz w:val="24"/>
          <w:szCs w:val="24"/>
        </w:rPr>
      </w:pPr>
      <w:r w:rsidRPr="002432C6">
        <w:rPr>
          <w:rFonts w:ascii="Times New Roman" w:hAnsi="Times New Roman"/>
          <w:b/>
          <w:sz w:val="24"/>
          <w:szCs w:val="24"/>
        </w:rPr>
        <w:t>р е ш и л:</w:t>
      </w:r>
    </w:p>
    <w:p w:rsidR="00B76977" w:rsidRPr="002432C6" w:rsidRDefault="00B76977" w:rsidP="00816600">
      <w:pPr>
        <w:spacing w:after="0" w:line="240" w:lineRule="auto"/>
        <w:ind w:right="-6" w:firstLine="720"/>
        <w:rPr>
          <w:rFonts w:ascii="Times New Roman" w:hAnsi="Times New Roman"/>
          <w:b/>
          <w:sz w:val="24"/>
          <w:szCs w:val="24"/>
        </w:rPr>
      </w:pPr>
    </w:p>
    <w:p w:rsidR="00B76977" w:rsidRPr="002432C6" w:rsidRDefault="00B76977" w:rsidP="00816600">
      <w:pPr>
        <w:spacing w:after="0" w:line="240" w:lineRule="auto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2432C6">
        <w:rPr>
          <w:rFonts w:ascii="Times New Roman" w:hAnsi="Times New Roman"/>
          <w:sz w:val="24"/>
          <w:szCs w:val="24"/>
        </w:rPr>
        <w:t>1. Пункт 27 Положения о проверке достоверности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Мысковского городского округа, а также муниципальными служащими Мысковского городского округа, и соблюдения муниципальными служащими требований к служебному поведению, утвержденного решением Мысковского городского Совета народных депутатов от 18.08.2011 № 38-н</w:t>
      </w:r>
      <w:r>
        <w:rPr>
          <w:rFonts w:ascii="Times New Roman" w:hAnsi="Times New Roman"/>
          <w:sz w:val="24"/>
          <w:szCs w:val="24"/>
        </w:rPr>
        <w:t>,</w:t>
      </w:r>
      <w:r w:rsidRPr="002432C6">
        <w:rPr>
          <w:rFonts w:ascii="Times New Roman" w:hAnsi="Times New Roman"/>
          <w:sz w:val="24"/>
          <w:szCs w:val="24"/>
        </w:rPr>
        <w:t xml:space="preserve"> изложить следующим образом:</w:t>
      </w:r>
    </w:p>
    <w:p w:rsidR="00B76977" w:rsidRPr="002432C6" w:rsidRDefault="00B76977" w:rsidP="0081660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6" w:firstLine="720"/>
        <w:jc w:val="both"/>
        <w:rPr>
          <w:rFonts w:ascii="Times New Roman" w:hAnsi="Times New Roman"/>
          <w:sz w:val="24"/>
          <w:szCs w:val="24"/>
        </w:rPr>
      </w:pPr>
      <w:r w:rsidRPr="002432C6">
        <w:rPr>
          <w:rFonts w:ascii="Times New Roman" w:hAnsi="Times New Roman"/>
          <w:sz w:val="24"/>
          <w:szCs w:val="24"/>
        </w:rPr>
        <w:t>«2</w:t>
      </w:r>
      <w:r>
        <w:rPr>
          <w:rFonts w:ascii="Times New Roman" w:hAnsi="Times New Roman"/>
          <w:sz w:val="24"/>
          <w:szCs w:val="24"/>
        </w:rPr>
        <w:t>7</w:t>
      </w:r>
      <w:r w:rsidRPr="002432C6">
        <w:rPr>
          <w:rFonts w:ascii="Times New Roman" w:hAnsi="Times New Roman"/>
          <w:sz w:val="24"/>
          <w:szCs w:val="24"/>
        </w:rPr>
        <w:t xml:space="preserve">. При установлении в ходе проверки обстоятельств, свидетельствующих о предоставлении муниципальными служащими недостоверных или неполных сведений, предусмотренных </w:t>
      </w:r>
      <w:hyperlink r:id="rId8" w:history="1">
        <w:r w:rsidRPr="002432C6">
          <w:rPr>
            <w:rFonts w:ascii="Times New Roman" w:hAnsi="Times New Roman"/>
            <w:sz w:val="24"/>
            <w:szCs w:val="24"/>
          </w:rPr>
          <w:t>подпунктом «а» пункта 1</w:t>
        </w:r>
      </w:hyperlink>
      <w:r w:rsidRPr="002432C6">
        <w:rPr>
          <w:rFonts w:ascii="Times New Roman" w:hAnsi="Times New Roman"/>
          <w:sz w:val="24"/>
          <w:szCs w:val="24"/>
        </w:rPr>
        <w:t xml:space="preserve"> настоящего Положения,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конфликтов интересов, образованную муниципальным правовым актом органа местного самоуправления.».</w:t>
      </w:r>
    </w:p>
    <w:p w:rsidR="00B76977" w:rsidRPr="002432C6" w:rsidRDefault="00B76977" w:rsidP="00816600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2432C6">
        <w:rPr>
          <w:rFonts w:ascii="Times New Roman" w:hAnsi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B76977" w:rsidRPr="002432C6" w:rsidRDefault="00B76977" w:rsidP="00816600">
      <w:pPr>
        <w:spacing w:after="0" w:line="240" w:lineRule="auto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2432C6">
        <w:rPr>
          <w:rFonts w:ascii="Times New Roman" w:hAnsi="Times New Roman"/>
          <w:sz w:val="24"/>
          <w:szCs w:val="24"/>
        </w:rPr>
        <w:t>3. Настоящее решение вступает в силу в день, следующий за днем его официального опубликования (обнародования).</w:t>
      </w:r>
    </w:p>
    <w:p w:rsidR="00B76977" w:rsidRPr="002432C6" w:rsidRDefault="00B76977" w:rsidP="00816600">
      <w:pPr>
        <w:spacing w:after="0" w:line="240" w:lineRule="auto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2432C6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(Е.А.Краснов).</w:t>
      </w:r>
    </w:p>
    <w:p w:rsidR="00B76977" w:rsidRDefault="00B76977" w:rsidP="008C620F">
      <w:pPr>
        <w:spacing w:after="0" w:line="240" w:lineRule="auto"/>
        <w:rPr>
          <w:rFonts w:ascii="Times New Roman" w:hAnsi="Times New Roman"/>
        </w:rPr>
      </w:pPr>
    </w:p>
    <w:p w:rsidR="00B76977" w:rsidRDefault="00B76977" w:rsidP="008C620F">
      <w:pPr>
        <w:spacing w:after="0" w:line="240" w:lineRule="auto"/>
        <w:rPr>
          <w:rFonts w:ascii="Times New Roman" w:hAnsi="Times New Roman"/>
        </w:rPr>
      </w:pPr>
    </w:p>
    <w:p w:rsidR="00B76977" w:rsidRDefault="00B76977" w:rsidP="008C620F">
      <w:pPr>
        <w:spacing w:after="0" w:line="240" w:lineRule="auto"/>
        <w:rPr>
          <w:rFonts w:ascii="Times New Roman" w:hAnsi="Times New Roman"/>
        </w:rPr>
      </w:pPr>
    </w:p>
    <w:p w:rsidR="00B76977" w:rsidRDefault="00B76977" w:rsidP="008C620F">
      <w:pPr>
        <w:spacing w:after="0" w:line="240" w:lineRule="auto"/>
        <w:rPr>
          <w:rFonts w:ascii="Times New Roman" w:hAnsi="Times New Roman"/>
        </w:rPr>
      </w:pPr>
    </w:p>
    <w:p w:rsidR="00B76977" w:rsidRPr="008C620F" w:rsidRDefault="00B76977" w:rsidP="00816600">
      <w:pPr>
        <w:spacing w:after="0" w:line="240" w:lineRule="auto"/>
        <w:rPr>
          <w:rFonts w:ascii="Times New Roman" w:hAnsi="Times New Roman"/>
        </w:rPr>
      </w:pPr>
    </w:p>
    <w:p w:rsidR="00B76977" w:rsidRPr="008C620F" w:rsidRDefault="00B76977" w:rsidP="00816600">
      <w:pPr>
        <w:spacing w:after="0" w:line="240" w:lineRule="auto"/>
        <w:rPr>
          <w:rFonts w:ascii="Times New Roman" w:hAnsi="Times New Roman"/>
          <w:b/>
        </w:rPr>
      </w:pPr>
      <w:r w:rsidRPr="008C620F">
        <w:rPr>
          <w:rFonts w:ascii="Times New Roman" w:hAnsi="Times New Roman"/>
          <w:b/>
        </w:rPr>
        <w:t>Председатель Совета народных депутатов</w:t>
      </w:r>
    </w:p>
    <w:p w:rsidR="00B76977" w:rsidRPr="008C620F" w:rsidRDefault="00B76977" w:rsidP="00816600">
      <w:pPr>
        <w:spacing w:after="0" w:line="240" w:lineRule="auto"/>
        <w:rPr>
          <w:rFonts w:ascii="Times New Roman" w:hAnsi="Times New Roman"/>
          <w:b/>
        </w:rPr>
      </w:pPr>
      <w:r w:rsidRPr="008C620F">
        <w:rPr>
          <w:rFonts w:ascii="Times New Roman" w:hAnsi="Times New Roman"/>
          <w:b/>
        </w:rPr>
        <w:t xml:space="preserve">Мысковского городского округа </w:t>
      </w:r>
      <w:r w:rsidRPr="008C620F">
        <w:rPr>
          <w:rFonts w:ascii="Times New Roman" w:hAnsi="Times New Roman"/>
          <w:b/>
        </w:rPr>
        <w:tab/>
      </w:r>
      <w:r w:rsidRPr="008C620F">
        <w:rPr>
          <w:rFonts w:ascii="Times New Roman" w:hAnsi="Times New Roman"/>
          <w:b/>
        </w:rPr>
        <w:tab/>
        <w:t xml:space="preserve">   </w:t>
      </w:r>
      <w:r w:rsidRPr="008C620F">
        <w:rPr>
          <w:rFonts w:ascii="Times New Roman" w:hAnsi="Times New Roman"/>
          <w:b/>
        </w:rPr>
        <w:tab/>
        <w:t xml:space="preserve">                      </w:t>
      </w:r>
      <w:r w:rsidRPr="008C620F"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 xml:space="preserve">                          Е.В.</w:t>
      </w:r>
      <w:r w:rsidRPr="008C620F">
        <w:rPr>
          <w:rFonts w:ascii="Times New Roman" w:hAnsi="Times New Roman"/>
          <w:b/>
        </w:rPr>
        <w:t>Тимофеев</w:t>
      </w:r>
    </w:p>
    <w:p w:rsidR="00B76977" w:rsidRPr="008C620F" w:rsidRDefault="00B76977" w:rsidP="00816600">
      <w:pPr>
        <w:spacing w:after="0" w:line="240" w:lineRule="auto"/>
        <w:rPr>
          <w:rFonts w:ascii="Times New Roman" w:hAnsi="Times New Roman"/>
          <w:b/>
        </w:rPr>
      </w:pPr>
    </w:p>
    <w:p w:rsidR="00B76977" w:rsidRDefault="00B76977" w:rsidP="00816600">
      <w:pPr>
        <w:spacing w:after="0" w:line="240" w:lineRule="auto"/>
        <w:rPr>
          <w:rFonts w:ascii="Times New Roman" w:hAnsi="Times New Roman"/>
          <w:b/>
        </w:rPr>
      </w:pPr>
    </w:p>
    <w:p w:rsidR="00B76977" w:rsidRDefault="00B76977" w:rsidP="00816600">
      <w:pPr>
        <w:spacing w:after="0" w:line="240" w:lineRule="auto"/>
        <w:rPr>
          <w:rFonts w:ascii="Times New Roman" w:hAnsi="Times New Roman"/>
          <w:b/>
        </w:rPr>
      </w:pPr>
    </w:p>
    <w:p w:rsidR="00B76977" w:rsidRPr="008C620F" w:rsidRDefault="00B76977" w:rsidP="00816600">
      <w:pPr>
        <w:spacing w:after="0" w:line="240" w:lineRule="auto"/>
        <w:rPr>
          <w:rFonts w:ascii="Times New Roman" w:hAnsi="Times New Roman"/>
          <w:b/>
        </w:rPr>
      </w:pPr>
    </w:p>
    <w:p w:rsidR="00B76977" w:rsidRPr="008C620F" w:rsidRDefault="00B76977" w:rsidP="00816600">
      <w:pPr>
        <w:spacing w:after="0" w:line="240" w:lineRule="auto"/>
        <w:rPr>
          <w:rFonts w:ascii="Times New Roman" w:hAnsi="Times New Roman"/>
          <w:b/>
        </w:rPr>
      </w:pPr>
      <w:r w:rsidRPr="008C620F">
        <w:rPr>
          <w:rFonts w:ascii="Times New Roman" w:hAnsi="Times New Roman"/>
          <w:b/>
        </w:rPr>
        <w:t xml:space="preserve">Глава Мысковского городского округа          </w:t>
      </w:r>
      <w:r w:rsidRPr="008C620F">
        <w:rPr>
          <w:rFonts w:ascii="Times New Roman" w:hAnsi="Times New Roman"/>
          <w:b/>
        </w:rPr>
        <w:tab/>
        <w:t xml:space="preserve">                                           </w:t>
      </w:r>
      <w:r>
        <w:rPr>
          <w:rFonts w:ascii="Times New Roman" w:hAnsi="Times New Roman"/>
          <w:b/>
        </w:rPr>
        <w:t xml:space="preserve">           Д.Л.</w:t>
      </w:r>
      <w:r w:rsidRPr="008C620F">
        <w:rPr>
          <w:rFonts w:ascii="Times New Roman" w:hAnsi="Times New Roman"/>
          <w:b/>
        </w:rPr>
        <w:t>Иванов</w:t>
      </w:r>
    </w:p>
    <w:p w:rsidR="00B76977" w:rsidRDefault="00B76977" w:rsidP="00816600">
      <w:pPr>
        <w:spacing w:after="0" w:line="240" w:lineRule="auto"/>
        <w:rPr>
          <w:rFonts w:ascii="Times New Roman" w:hAnsi="Times New Roman"/>
          <w:b/>
        </w:rPr>
      </w:pPr>
    </w:p>
    <w:p w:rsidR="00B76977" w:rsidRDefault="00B76977" w:rsidP="00816600">
      <w:pPr>
        <w:spacing w:after="0" w:line="240" w:lineRule="auto"/>
        <w:rPr>
          <w:rFonts w:ascii="Times New Roman" w:hAnsi="Times New Roman"/>
          <w:b/>
        </w:rPr>
      </w:pPr>
    </w:p>
    <w:p w:rsidR="00B76977" w:rsidRDefault="00B76977" w:rsidP="00816600">
      <w:pPr>
        <w:spacing w:after="0" w:line="240" w:lineRule="auto"/>
        <w:rPr>
          <w:rFonts w:ascii="Times New Roman" w:hAnsi="Times New Roman"/>
          <w:b/>
        </w:rPr>
      </w:pPr>
    </w:p>
    <w:p w:rsidR="00B76977" w:rsidRPr="00FF2506" w:rsidRDefault="00B76977" w:rsidP="00816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506">
        <w:rPr>
          <w:rFonts w:ascii="Times New Roman" w:hAnsi="Times New Roman"/>
          <w:sz w:val="24"/>
          <w:szCs w:val="24"/>
        </w:rPr>
        <w:t>«____»____________20</w:t>
      </w:r>
      <w:r>
        <w:rPr>
          <w:rFonts w:ascii="Times New Roman" w:hAnsi="Times New Roman"/>
          <w:sz w:val="24"/>
          <w:szCs w:val="24"/>
        </w:rPr>
        <w:t>14</w:t>
      </w:r>
      <w:r w:rsidRPr="00FF2506">
        <w:rPr>
          <w:rFonts w:ascii="Times New Roman" w:hAnsi="Times New Roman"/>
          <w:sz w:val="24"/>
          <w:szCs w:val="24"/>
        </w:rPr>
        <w:t>г.</w:t>
      </w:r>
    </w:p>
    <w:p w:rsidR="00B76977" w:rsidRPr="00FF2506" w:rsidRDefault="00B76977" w:rsidP="008166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620F">
        <w:rPr>
          <w:rFonts w:ascii="Times New Roman" w:hAnsi="Times New Roman"/>
        </w:rPr>
        <w:t xml:space="preserve">          </w:t>
      </w:r>
      <w:r w:rsidRPr="00FF2506">
        <w:rPr>
          <w:rFonts w:ascii="Times New Roman" w:hAnsi="Times New Roman"/>
          <w:sz w:val="20"/>
          <w:szCs w:val="20"/>
        </w:rPr>
        <w:t>(дата подписания)</w:t>
      </w:r>
    </w:p>
    <w:p w:rsidR="00B76977" w:rsidRPr="008C620F" w:rsidRDefault="00B76977" w:rsidP="008C620F">
      <w:pPr>
        <w:spacing w:after="0" w:line="240" w:lineRule="auto"/>
        <w:rPr>
          <w:rFonts w:ascii="Times New Roman" w:hAnsi="Times New Roman"/>
        </w:rPr>
      </w:pPr>
    </w:p>
    <w:sectPr w:rsidR="00B76977" w:rsidRPr="008C620F" w:rsidSect="00816600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77" w:rsidRDefault="00B76977">
      <w:r>
        <w:separator/>
      </w:r>
    </w:p>
  </w:endnote>
  <w:endnote w:type="continuationSeparator" w:id="0">
    <w:p w:rsidR="00B76977" w:rsidRDefault="00B76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77" w:rsidRDefault="00B76977">
      <w:r>
        <w:separator/>
      </w:r>
    </w:p>
  </w:footnote>
  <w:footnote w:type="continuationSeparator" w:id="0">
    <w:p w:rsidR="00B76977" w:rsidRDefault="00B76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77" w:rsidRDefault="00B76977" w:rsidP="008166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977" w:rsidRDefault="00B769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77" w:rsidRDefault="00B76977" w:rsidP="008166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6977" w:rsidRDefault="00B769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7D"/>
    <w:multiLevelType w:val="hybridMultilevel"/>
    <w:tmpl w:val="D6D089BE"/>
    <w:lvl w:ilvl="0" w:tplc="D820CB6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374"/>
    <w:rsid w:val="00007873"/>
    <w:rsid w:val="00013A39"/>
    <w:rsid w:val="0003436C"/>
    <w:rsid w:val="000372A6"/>
    <w:rsid w:val="000403D2"/>
    <w:rsid w:val="00070DFA"/>
    <w:rsid w:val="000C7EFE"/>
    <w:rsid w:val="00114530"/>
    <w:rsid w:val="001B15FA"/>
    <w:rsid w:val="002432C6"/>
    <w:rsid w:val="0025292E"/>
    <w:rsid w:val="0026304D"/>
    <w:rsid w:val="002C7163"/>
    <w:rsid w:val="002D599D"/>
    <w:rsid w:val="00326CE0"/>
    <w:rsid w:val="004267FA"/>
    <w:rsid w:val="004310C5"/>
    <w:rsid w:val="00450054"/>
    <w:rsid w:val="004B20DE"/>
    <w:rsid w:val="00506D5C"/>
    <w:rsid w:val="005234DB"/>
    <w:rsid w:val="005403BE"/>
    <w:rsid w:val="00650F4C"/>
    <w:rsid w:val="006922EB"/>
    <w:rsid w:val="006C566C"/>
    <w:rsid w:val="006C71D1"/>
    <w:rsid w:val="0073142D"/>
    <w:rsid w:val="007562A8"/>
    <w:rsid w:val="00793677"/>
    <w:rsid w:val="007956EC"/>
    <w:rsid w:val="00816600"/>
    <w:rsid w:val="00861D8F"/>
    <w:rsid w:val="008C620F"/>
    <w:rsid w:val="008E797E"/>
    <w:rsid w:val="008F3D5F"/>
    <w:rsid w:val="009650BE"/>
    <w:rsid w:val="009E11ED"/>
    <w:rsid w:val="00A167F1"/>
    <w:rsid w:val="00AC713C"/>
    <w:rsid w:val="00AF58EA"/>
    <w:rsid w:val="00B3757F"/>
    <w:rsid w:val="00B413A7"/>
    <w:rsid w:val="00B76977"/>
    <w:rsid w:val="00C4766D"/>
    <w:rsid w:val="00C610F6"/>
    <w:rsid w:val="00D16044"/>
    <w:rsid w:val="00D70C1C"/>
    <w:rsid w:val="00D76934"/>
    <w:rsid w:val="00DA2F1C"/>
    <w:rsid w:val="00DA70EB"/>
    <w:rsid w:val="00E44172"/>
    <w:rsid w:val="00E45374"/>
    <w:rsid w:val="00E7406E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E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630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42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16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163"/>
    <w:rPr>
      <w:rFonts w:ascii="Times New Roman" w:hAnsi="Times New Roman" w:cs="Times New Roman"/>
      <w:sz w:val="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630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">
    <w:name w:val="Основной текст (2)"/>
    <w:basedOn w:val="Normal"/>
    <w:uiPriority w:val="99"/>
    <w:rsid w:val="0026304D"/>
    <w:pPr>
      <w:shd w:val="clear" w:color="auto" w:fill="FFFFFF"/>
      <w:spacing w:after="0" w:line="274" w:lineRule="exact"/>
      <w:ind w:hanging="960"/>
      <w:jc w:val="center"/>
    </w:pPr>
    <w:rPr>
      <w:rFonts w:ascii="Times New Roman" w:hAnsi="Times New Roman"/>
      <w:noProof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166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166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BD73ECCAB9399395DC0844E7B328592EFB928232F5D0A431207934FB29D5D2C29F37837C624AE7FE570k7z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2</Pages>
  <Words>428</Words>
  <Characters>2444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46</cp:revision>
  <cp:lastPrinted>2014-08-22T06:37:00Z</cp:lastPrinted>
  <dcterms:created xsi:type="dcterms:W3CDTF">2014-08-18T06:57:00Z</dcterms:created>
  <dcterms:modified xsi:type="dcterms:W3CDTF">2014-08-22T06:37:00Z</dcterms:modified>
</cp:coreProperties>
</file>